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5CAA" w14:textId="58FB090A" w:rsidR="008A3C28" w:rsidRDefault="00EB580E" w:rsidP="00797B6A">
      <w:pPr>
        <w:pStyle w:val="Heading1"/>
      </w:pPr>
      <w:r>
        <w:t xml:space="preserve">Covid </w:t>
      </w:r>
      <w:r w:rsidR="00DB39FD" w:rsidRPr="008A3C28">
        <w:t xml:space="preserve">Risk </w:t>
      </w:r>
      <w:r w:rsidR="00DD7E06">
        <w:t>A</w:t>
      </w:r>
      <w:r w:rsidR="00DB39FD" w:rsidRPr="008A3C28">
        <w:t xml:space="preserve">ssessment </w:t>
      </w:r>
    </w:p>
    <w:p w14:paraId="0956B45C" w14:textId="6AC8F131" w:rsidR="00797B6A" w:rsidRDefault="00797B6A" w:rsidP="00797B6A">
      <w:pPr>
        <w:pStyle w:val="Heading2"/>
      </w:pPr>
      <w:r>
        <w:t xml:space="preserve">Company name: </w:t>
      </w:r>
      <w:r w:rsidR="00EB580E">
        <w:t>F R BALL I</w:t>
      </w:r>
      <w:r w:rsidR="008919CC">
        <w:t>NS</w:t>
      </w:r>
      <w:r w:rsidR="00EB580E">
        <w:t xml:space="preserve"> LTD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EB580E">
        <w:t>Paul Wadsworth | FR Ball</w:t>
      </w:r>
    </w:p>
    <w:p w14:paraId="5E51F5A7" w14:textId="40F3F633" w:rsidR="00797B6A" w:rsidRPr="00B200FE" w:rsidRDefault="00797B6A" w:rsidP="00797B6A">
      <w:pPr>
        <w:pStyle w:val="Heading2"/>
      </w:pPr>
      <w:r>
        <w:t xml:space="preserve">Date of next review: </w:t>
      </w:r>
      <w:r w:rsidR="00EB580E">
        <w:t>01/10/20</w:t>
      </w:r>
      <w:r w:rsidR="00B200FE">
        <w:tab/>
      </w:r>
      <w:r w:rsidR="00803A65">
        <w:tab/>
      </w:r>
      <w:r w:rsidR="00803A65">
        <w:tab/>
      </w:r>
      <w:r w:rsidR="001B348B">
        <w:tab/>
      </w:r>
      <w:r>
        <w:t xml:space="preserve">Date assessment was carried out: </w:t>
      </w:r>
      <w:r w:rsidR="00EB580E">
        <w:t>19/08/20</w:t>
      </w:r>
    </w:p>
    <w:p w14:paraId="0949E56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1"/>
        <w:gridCol w:w="2031"/>
        <w:gridCol w:w="2228"/>
        <w:gridCol w:w="2908"/>
        <w:gridCol w:w="1914"/>
        <w:gridCol w:w="2046"/>
        <w:gridCol w:w="1244"/>
      </w:tblGrid>
      <w:tr w:rsidR="009874A9" w14:paraId="7B3E3793" w14:textId="77777777" w:rsidTr="008919CC">
        <w:trPr>
          <w:tblHeader/>
        </w:trPr>
        <w:tc>
          <w:tcPr>
            <w:tcW w:w="2247" w:type="dxa"/>
            <w:shd w:val="clear" w:color="auto" w:fill="8F002B"/>
          </w:tcPr>
          <w:p w14:paraId="72F2832C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8" w:type="dxa"/>
            <w:shd w:val="clear" w:color="auto" w:fill="8F002B"/>
          </w:tcPr>
          <w:p w14:paraId="5C9F184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5" w:type="dxa"/>
            <w:shd w:val="clear" w:color="auto" w:fill="8F002B"/>
          </w:tcPr>
          <w:p w14:paraId="5E727DC2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1" w:type="dxa"/>
            <w:shd w:val="clear" w:color="auto" w:fill="8F002B"/>
          </w:tcPr>
          <w:p w14:paraId="694F56E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8" w:type="dxa"/>
            <w:shd w:val="clear" w:color="auto" w:fill="8F002B"/>
          </w:tcPr>
          <w:p w14:paraId="23C53362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4" w:type="dxa"/>
            <w:shd w:val="clear" w:color="auto" w:fill="8F002B"/>
          </w:tcPr>
          <w:p w14:paraId="5F51062C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9" w:type="dxa"/>
            <w:shd w:val="clear" w:color="auto" w:fill="8F002B"/>
          </w:tcPr>
          <w:p w14:paraId="4266C271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72306A7F" w14:textId="77777777" w:rsidTr="008919CC">
        <w:tc>
          <w:tcPr>
            <w:tcW w:w="2247" w:type="dxa"/>
          </w:tcPr>
          <w:p w14:paraId="1CE6EA08" w14:textId="34DB9AD5" w:rsidR="00797B6A" w:rsidRPr="00FB1671" w:rsidRDefault="00EB580E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Customer Entrance</w:t>
            </w:r>
          </w:p>
        </w:tc>
        <w:tc>
          <w:tcPr>
            <w:tcW w:w="2048" w:type="dxa"/>
          </w:tcPr>
          <w:p w14:paraId="61ACF079" w14:textId="501EB0E4" w:rsidR="00797B6A" w:rsidRPr="009874A9" w:rsidRDefault="00EB580E" w:rsidP="00257A62">
            <w:pPr>
              <w:pStyle w:val="NoSpacing"/>
            </w:pPr>
            <w:r>
              <w:t>Customers and Staff by coming in to contact</w:t>
            </w:r>
          </w:p>
        </w:tc>
        <w:tc>
          <w:tcPr>
            <w:tcW w:w="2245" w:type="dxa"/>
          </w:tcPr>
          <w:p w14:paraId="42923B4E" w14:textId="755A1AE8" w:rsidR="00797B6A" w:rsidRPr="009874A9" w:rsidRDefault="00EB580E" w:rsidP="00257A62">
            <w:pPr>
              <w:pStyle w:val="NoSpacing"/>
            </w:pPr>
            <w:r>
              <w:t>Social Distancing materials on floor outside of office, customer notice prior to entering premises/ Hand sanitising station on entrance</w:t>
            </w:r>
          </w:p>
        </w:tc>
        <w:tc>
          <w:tcPr>
            <w:tcW w:w="2941" w:type="dxa"/>
          </w:tcPr>
          <w:p w14:paraId="0AEBFDB0" w14:textId="77777777" w:rsidR="00797B6A" w:rsidRDefault="00EB580E" w:rsidP="00257A62">
            <w:pPr>
              <w:pStyle w:val="NoSpacing"/>
            </w:pPr>
            <w:r>
              <w:t>Constantly reviewed and observed by staff at front of office</w:t>
            </w:r>
          </w:p>
          <w:p w14:paraId="5860BB94" w14:textId="77777777" w:rsidR="002A568C" w:rsidRDefault="002A568C" w:rsidP="00257A62">
            <w:pPr>
              <w:pStyle w:val="NoSpacing"/>
            </w:pPr>
          </w:p>
          <w:p w14:paraId="7EFA0802" w14:textId="1A70119F" w:rsidR="002A568C" w:rsidRPr="009874A9" w:rsidRDefault="002A568C" w:rsidP="00257A62">
            <w:pPr>
              <w:pStyle w:val="NoSpacing"/>
            </w:pPr>
          </w:p>
        </w:tc>
        <w:tc>
          <w:tcPr>
            <w:tcW w:w="1928" w:type="dxa"/>
          </w:tcPr>
          <w:p w14:paraId="59122B69" w14:textId="4C7191D2" w:rsidR="00797B6A" w:rsidRPr="009874A9" w:rsidRDefault="00BA6EA8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2918508F" w14:textId="33D6CE31" w:rsidR="00797B6A" w:rsidRPr="009874A9" w:rsidRDefault="00EB580E" w:rsidP="00257A62">
            <w:pPr>
              <w:pStyle w:val="NoSpacing"/>
            </w:pPr>
            <w:r>
              <w:t>immediate</w:t>
            </w:r>
          </w:p>
        </w:tc>
        <w:tc>
          <w:tcPr>
            <w:tcW w:w="1129" w:type="dxa"/>
          </w:tcPr>
          <w:p w14:paraId="24D749A1" w14:textId="6E34A58D" w:rsidR="00797B6A" w:rsidRPr="009874A9" w:rsidRDefault="00BA6EA8" w:rsidP="00257A62">
            <w:pPr>
              <w:pStyle w:val="NoSpacing"/>
            </w:pPr>
            <w:r>
              <w:t>10/4/20</w:t>
            </w:r>
          </w:p>
        </w:tc>
      </w:tr>
      <w:tr w:rsidR="009874A9" w14:paraId="254F0C54" w14:textId="77777777" w:rsidTr="008919CC">
        <w:tc>
          <w:tcPr>
            <w:tcW w:w="2247" w:type="dxa"/>
          </w:tcPr>
          <w:p w14:paraId="46726F24" w14:textId="258C975A" w:rsidR="00797B6A" w:rsidRPr="00FB1671" w:rsidRDefault="00EB580E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Customer Seating</w:t>
            </w:r>
          </w:p>
        </w:tc>
        <w:tc>
          <w:tcPr>
            <w:tcW w:w="2048" w:type="dxa"/>
          </w:tcPr>
          <w:p w14:paraId="2F1E8C39" w14:textId="1BCCCF9E" w:rsidR="00797B6A" w:rsidRPr="009874A9" w:rsidRDefault="00EB580E" w:rsidP="00257A62">
            <w:pPr>
              <w:pStyle w:val="NoSpacing"/>
            </w:pPr>
            <w:r>
              <w:t>Customers and Staff by contact</w:t>
            </w:r>
          </w:p>
        </w:tc>
        <w:tc>
          <w:tcPr>
            <w:tcW w:w="2245" w:type="dxa"/>
          </w:tcPr>
          <w:p w14:paraId="41F63FDF" w14:textId="1690DA68" w:rsidR="00797B6A" w:rsidRPr="009874A9" w:rsidRDefault="00EB580E" w:rsidP="00257A62">
            <w:pPr>
              <w:pStyle w:val="NoSpacing"/>
            </w:pPr>
            <w:r>
              <w:t>Hand sanitising stations</w:t>
            </w:r>
            <w:r w:rsidR="00BA6EA8">
              <w:t xml:space="preserve"> and Fabric Disinfectant Spray when available</w:t>
            </w:r>
          </w:p>
        </w:tc>
        <w:tc>
          <w:tcPr>
            <w:tcW w:w="2941" w:type="dxa"/>
          </w:tcPr>
          <w:p w14:paraId="1EFD2DB3" w14:textId="35903511" w:rsidR="00797B6A" w:rsidRPr="009874A9" w:rsidRDefault="00BA6EA8" w:rsidP="00257A62">
            <w:pPr>
              <w:pStyle w:val="NoSpacing"/>
            </w:pPr>
            <w:r>
              <w:t>none</w:t>
            </w:r>
          </w:p>
        </w:tc>
        <w:tc>
          <w:tcPr>
            <w:tcW w:w="1928" w:type="dxa"/>
          </w:tcPr>
          <w:p w14:paraId="71CEDDC7" w14:textId="23396D92" w:rsidR="00797B6A" w:rsidRPr="009874A9" w:rsidRDefault="00BA6EA8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281F0C83" w14:textId="49BE8919" w:rsidR="00797B6A" w:rsidRPr="009874A9" w:rsidRDefault="00BA6EA8" w:rsidP="00257A62">
            <w:pPr>
              <w:pStyle w:val="NoSpacing"/>
            </w:pPr>
            <w:r>
              <w:t>immediate</w:t>
            </w:r>
          </w:p>
        </w:tc>
        <w:tc>
          <w:tcPr>
            <w:tcW w:w="1129" w:type="dxa"/>
          </w:tcPr>
          <w:p w14:paraId="4A2FC2C0" w14:textId="771B1873" w:rsidR="00797B6A" w:rsidRPr="009874A9" w:rsidRDefault="00BA6EA8" w:rsidP="00257A62">
            <w:pPr>
              <w:pStyle w:val="NoSpacing"/>
            </w:pPr>
            <w:r>
              <w:t>24/3/20</w:t>
            </w:r>
          </w:p>
        </w:tc>
      </w:tr>
      <w:tr w:rsidR="009874A9" w14:paraId="66EBCC10" w14:textId="77777777" w:rsidTr="008919CC">
        <w:tc>
          <w:tcPr>
            <w:tcW w:w="2247" w:type="dxa"/>
          </w:tcPr>
          <w:p w14:paraId="6498BE6B" w14:textId="710E74AC" w:rsidR="00797B6A" w:rsidRPr="00FB1671" w:rsidRDefault="00BA6EA8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Counter Service</w:t>
            </w:r>
          </w:p>
        </w:tc>
        <w:tc>
          <w:tcPr>
            <w:tcW w:w="2048" w:type="dxa"/>
          </w:tcPr>
          <w:p w14:paraId="52CDE8C9" w14:textId="39452ADC" w:rsidR="00797B6A" w:rsidRPr="009874A9" w:rsidRDefault="00BA6EA8" w:rsidP="00257A62">
            <w:pPr>
              <w:pStyle w:val="NoSpacing"/>
            </w:pPr>
            <w:r>
              <w:t>Custromers and Staff by contact</w:t>
            </w:r>
          </w:p>
        </w:tc>
        <w:tc>
          <w:tcPr>
            <w:tcW w:w="2245" w:type="dxa"/>
          </w:tcPr>
          <w:p w14:paraId="40683FA9" w14:textId="3FF20C11" w:rsidR="00797B6A" w:rsidRPr="009874A9" w:rsidRDefault="00BA6EA8" w:rsidP="00257A62">
            <w:pPr>
              <w:pStyle w:val="NoSpacing"/>
            </w:pPr>
            <w:r>
              <w:t>Screens have been erected at and between work stations/ masks available for customers and staff/ surface wipes for use once customer has left premises</w:t>
            </w:r>
          </w:p>
        </w:tc>
        <w:tc>
          <w:tcPr>
            <w:tcW w:w="2941" w:type="dxa"/>
          </w:tcPr>
          <w:p w14:paraId="7A5F0BA9" w14:textId="7F6DF969" w:rsidR="00797B6A" w:rsidRPr="009874A9" w:rsidRDefault="00BA6EA8" w:rsidP="00257A62">
            <w:pPr>
              <w:pStyle w:val="NoSpacing"/>
            </w:pPr>
            <w:r>
              <w:t>Constantly review</w:t>
            </w:r>
          </w:p>
        </w:tc>
        <w:tc>
          <w:tcPr>
            <w:tcW w:w="1928" w:type="dxa"/>
          </w:tcPr>
          <w:p w14:paraId="2B4F475C" w14:textId="418860ED" w:rsidR="00797B6A" w:rsidRPr="009874A9" w:rsidRDefault="00BA6EA8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1B715CBB" w14:textId="5C0F8B56" w:rsidR="00797B6A" w:rsidRPr="009874A9" w:rsidRDefault="00BA6EA8" w:rsidP="00257A62">
            <w:pPr>
              <w:pStyle w:val="NoSpacing"/>
            </w:pPr>
            <w:r>
              <w:t>Ongoing</w:t>
            </w:r>
          </w:p>
        </w:tc>
        <w:tc>
          <w:tcPr>
            <w:tcW w:w="1129" w:type="dxa"/>
          </w:tcPr>
          <w:p w14:paraId="66FF3046" w14:textId="41CB7137" w:rsidR="00797B6A" w:rsidRPr="009874A9" w:rsidRDefault="00BA6EA8" w:rsidP="00257A62">
            <w:pPr>
              <w:pStyle w:val="NoSpacing"/>
            </w:pPr>
            <w:r>
              <w:t>24/4/20</w:t>
            </w:r>
          </w:p>
        </w:tc>
      </w:tr>
      <w:tr w:rsidR="009874A9" w14:paraId="1A1204CA" w14:textId="77777777" w:rsidTr="008919CC">
        <w:tc>
          <w:tcPr>
            <w:tcW w:w="2247" w:type="dxa"/>
          </w:tcPr>
          <w:p w14:paraId="7F006B75" w14:textId="3E1E3349" w:rsidR="00797B6A" w:rsidRPr="00FB1671" w:rsidRDefault="00BA6EA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Safe distancing</w:t>
            </w:r>
          </w:p>
        </w:tc>
        <w:tc>
          <w:tcPr>
            <w:tcW w:w="2048" w:type="dxa"/>
          </w:tcPr>
          <w:p w14:paraId="4E276C0D" w14:textId="31290C88" w:rsidR="00797B6A" w:rsidRPr="009874A9" w:rsidRDefault="00BA6EA8" w:rsidP="00257A62">
            <w:pPr>
              <w:pStyle w:val="NoSpacing"/>
            </w:pPr>
            <w:r>
              <w:t>Staff and Clients by contact</w:t>
            </w:r>
          </w:p>
        </w:tc>
        <w:tc>
          <w:tcPr>
            <w:tcW w:w="2245" w:type="dxa"/>
          </w:tcPr>
          <w:p w14:paraId="59691500" w14:textId="69C2918A" w:rsidR="00797B6A" w:rsidRPr="009874A9" w:rsidRDefault="00BA6EA8" w:rsidP="00257A62">
            <w:pPr>
              <w:pStyle w:val="NoSpacing"/>
            </w:pPr>
            <w:r>
              <w:t>Limited staff in – 2m distance where possible, which is achievable on less than 10 staff</w:t>
            </w:r>
          </w:p>
        </w:tc>
        <w:tc>
          <w:tcPr>
            <w:tcW w:w="2941" w:type="dxa"/>
          </w:tcPr>
          <w:p w14:paraId="2F577885" w14:textId="61CF2468" w:rsidR="00797B6A" w:rsidRPr="009874A9" w:rsidRDefault="00BA6EA8" w:rsidP="00257A62">
            <w:pPr>
              <w:pStyle w:val="NoSpacing"/>
            </w:pPr>
            <w:r>
              <w:t>Create staff bubbles to protect us and our families and as best possible preserve business continuity</w:t>
            </w:r>
          </w:p>
        </w:tc>
        <w:tc>
          <w:tcPr>
            <w:tcW w:w="1928" w:type="dxa"/>
          </w:tcPr>
          <w:p w14:paraId="49B73FC9" w14:textId="5BD1302B" w:rsidR="00797B6A" w:rsidRPr="009874A9" w:rsidRDefault="00BA6EA8" w:rsidP="00257A62">
            <w:pPr>
              <w:pStyle w:val="NoSpacing"/>
            </w:pPr>
            <w:r>
              <w:t>PW/RS</w:t>
            </w:r>
          </w:p>
        </w:tc>
        <w:tc>
          <w:tcPr>
            <w:tcW w:w="2064" w:type="dxa"/>
          </w:tcPr>
          <w:p w14:paraId="1616E813" w14:textId="72B786B5" w:rsidR="00797B6A" w:rsidRPr="009874A9" w:rsidRDefault="00BA6EA8" w:rsidP="00257A62">
            <w:pPr>
              <w:pStyle w:val="NoSpacing"/>
            </w:pPr>
            <w:r>
              <w:t>Immediate</w:t>
            </w:r>
          </w:p>
        </w:tc>
        <w:tc>
          <w:tcPr>
            <w:tcW w:w="1129" w:type="dxa"/>
          </w:tcPr>
          <w:p w14:paraId="07D1E384" w14:textId="7076757A" w:rsidR="00797B6A" w:rsidRPr="009874A9" w:rsidRDefault="00BA6EA8" w:rsidP="00257A62">
            <w:pPr>
              <w:pStyle w:val="NoSpacing"/>
            </w:pPr>
            <w:r>
              <w:t>24/8/20</w:t>
            </w:r>
          </w:p>
        </w:tc>
      </w:tr>
      <w:tr w:rsidR="00B200FE" w14:paraId="6306F812" w14:textId="77777777" w:rsidTr="008919CC">
        <w:tc>
          <w:tcPr>
            <w:tcW w:w="2247" w:type="dxa"/>
          </w:tcPr>
          <w:p w14:paraId="404E77F3" w14:textId="11F11FEE" w:rsidR="00B200FE" w:rsidRPr="00FB1671" w:rsidRDefault="00BA6EA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Air Flow/ Ventilation</w:t>
            </w:r>
          </w:p>
        </w:tc>
        <w:tc>
          <w:tcPr>
            <w:tcW w:w="2048" w:type="dxa"/>
          </w:tcPr>
          <w:p w14:paraId="1D5C7275" w14:textId="4CE70123" w:rsidR="00B200FE" w:rsidRDefault="00BA6EA8" w:rsidP="00257A62">
            <w:pPr>
              <w:pStyle w:val="NoSpacing"/>
            </w:pPr>
            <w:r>
              <w:t>Staff and Clients by still or little airflow</w:t>
            </w:r>
          </w:p>
        </w:tc>
        <w:tc>
          <w:tcPr>
            <w:tcW w:w="2245" w:type="dxa"/>
          </w:tcPr>
          <w:p w14:paraId="7E9FA96C" w14:textId="3352619D" w:rsidR="00B200FE" w:rsidRDefault="00BA6EA8" w:rsidP="00257A62">
            <w:pPr>
              <w:pStyle w:val="NoSpacing"/>
            </w:pPr>
            <w:r>
              <w:t>Aircon unit in Sales Room switched on with 2 x fnas facilitating airflow through office with window vents and doors open weather permitting</w:t>
            </w:r>
          </w:p>
        </w:tc>
        <w:tc>
          <w:tcPr>
            <w:tcW w:w="2941" w:type="dxa"/>
          </w:tcPr>
          <w:p w14:paraId="4E3399E8" w14:textId="43E63DE5" w:rsidR="00B200FE" w:rsidRDefault="00BA6EA8" w:rsidP="00257A62">
            <w:pPr>
              <w:pStyle w:val="NoSpacing"/>
            </w:pPr>
            <w:r>
              <w:t>Monitor and make sure carried out</w:t>
            </w:r>
          </w:p>
        </w:tc>
        <w:tc>
          <w:tcPr>
            <w:tcW w:w="1928" w:type="dxa"/>
          </w:tcPr>
          <w:p w14:paraId="2CA434EC" w14:textId="1209B7EE" w:rsidR="00B200FE" w:rsidRDefault="00232D7C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328EFAD5" w14:textId="6D7EB298" w:rsidR="00B200FE" w:rsidRDefault="00232D7C" w:rsidP="00257A62">
            <w:pPr>
              <w:pStyle w:val="NoSpacing"/>
            </w:pPr>
            <w:r>
              <w:t>Immediate</w:t>
            </w:r>
          </w:p>
        </w:tc>
        <w:tc>
          <w:tcPr>
            <w:tcW w:w="1129" w:type="dxa"/>
          </w:tcPr>
          <w:p w14:paraId="32398097" w14:textId="110380CD" w:rsidR="00B200FE" w:rsidRDefault="00232D7C" w:rsidP="00257A62">
            <w:pPr>
              <w:pStyle w:val="NoSpacing"/>
            </w:pPr>
            <w:r>
              <w:t>19/8/20</w:t>
            </w:r>
          </w:p>
        </w:tc>
      </w:tr>
      <w:tr w:rsidR="00B200FE" w14:paraId="7A233371" w14:textId="77777777" w:rsidTr="008919CC">
        <w:tc>
          <w:tcPr>
            <w:tcW w:w="2247" w:type="dxa"/>
          </w:tcPr>
          <w:p w14:paraId="1D67B4DD" w14:textId="424253AB" w:rsidR="00B200FE" w:rsidRPr="00FB1671" w:rsidRDefault="00232D7C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Staff Kitchen cleanliness</w:t>
            </w:r>
          </w:p>
        </w:tc>
        <w:tc>
          <w:tcPr>
            <w:tcW w:w="2048" w:type="dxa"/>
          </w:tcPr>
          <w:p w14:paraId="2E925276" w14:textId="160A0E96" w:rsidR="00B200FE" w:rsidRDefault="00232D7C" w:rsidP="00257A62">
            <w:pPr>
              <w:pStyle w:val="NoSpacing"/>
            </w:pPr>
            <w:r>
              <w:t>Staff including Cleaning Contractors - Areas left uncleaned and not ant bac wiped down.</w:t>
            </w:r>
          </w:p>
        </w:tc>
        <w:tc>
          <w:tcPr>
            <w:tcW w:w="2245" w:type="dxa"/>
          </w:tcPr>
          <w:p w14:paraId="7BA14AB2" w14:textId="77777777" w:rsidR="00B200FE" w:rsidRDefault="00232D7C" w:rsidP="00257A62">
            <w:pPr>
              <w:pStyle w:val="NoSpacing"/>
            </w:pPr>
            <w:r>
              <w:t>Cleaning instructions in kitchen with good supply of anti bac sprays wipes and paper towels.</w:t>
            </w:r>
          </w:p>
          <w:p w14:paraId="3E7239FB" w14:textId="49EC772F" w:rsidR="00232D7C" w:rsidRDefault="00232D7C" w:rsidP="00257A62">
            <w:pPr>
              <w:pStyle w:val="NoSpacing"/>
            </w:pPr>
            <w:r>
              <w:t>Cleaning Contractors in daily to clean entire office</w:t>
            </w:r>
          </w:p>
        </w:tc>
        <w:tc>
          <w:tcPr>
            <w:tcW w:w="2941" w:type="dxa"/>
          </w:tcPr>
          <w:p w14:paraId="3F27261B" w14:textId="58E22CD3" w:rsidR="00B200FE" w:rsidRDefault="00232D7C" w:rsidP="00257A62">
            <w:pPr>
              <w:pStyle w:val="NoSpacing"/>
            </w:pPr>
            <w:r>
              <w:t>Monitor on arrival and raise any concerns with Line Managers during the day or Theresa Manners 07932 769733 if overnight cleaning is of concern</w:t>
            </w:r>
          </w:p>
        </w:tc>
        <w:tc>
          <w:tcPr>
            <w:tcW w:w="1928" w:type="dxa"/>
          </w:tcPr>
          <w:p w14:paraId="5BED9E11" w14:textId="07114886" w:rsidR="00B200FE" w:rsidRDefault="00232D7C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45D5DE39" w14:textId="6FA65776" w:rsidR="00B200FE" w:rsidRDefault="00232D7C" w:rsidP="00257A62">
            <w:pPr>
              <w:pStyle w:val="NoSpacing"/>
            </w:pPr>
            <w:r>
              <w:t>Ongoing</w:t>
            </w:r>
          </w:p>
        </w:tc>
        <w:tc>
          <w:tcPr>
            <w:tcW w:w="1129" w:type="dxa"/>
          </w:tcPr>
          <w:p w14:paraId="38BB07B3" w14:textId="31BE7DCF" w:rsidR="00B200FE" w:rsidRDefault="00232D7C" w:rsidP="00257A62">
            <w:pPr>
              <w:pStyle w:val="NoSpacing"/>
            </w:pPr>
            <w:r>
              <w:t>14/7/20</w:t>
            </w:r>
          </w:p>
        </w:tc>
      </w:tr>
      <w:tr w:rsidR="00232D7C" w14:paraId="7BBD2CFF" w14:textId="77777777" w:rsidTr="008919CC">
        <w:tc>
          <w:tcPr>
            <w:tcW w:w="2247" w:type="dxa"/>
          </w:tcPr>
          <w:p w14:paraId="28D81ACF" w14:textId="5D6DBBCC" w:rsidR="00232D7C" w:rsidRDefault="00232D7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Staff Toilets</w:t>
            </w:r>
            <w:r w:rsidR="00884A34">
              <w:rPr>
                <w:b/>
              </w:rPr>
              <w:t xml:space="preserve"> Cleanliness</w:t>
            </w:r>
          </w:p>
        </w:tc>
        <w:tc>
          <w:tcPr>
            <w:tcW w:w="2048" w:type="dxa"/>
          </w:tcPr>
          <w:p w14:paraId="05893EFC" w14:textId="1973270B" w:rsidR="00232D7C" w:rsidRDefault="00232D7C" w:rsidP="00257A62">
            <w:pPr>
              <w:pStyle w:val="NoSpacing"/>
            </w:pPr>
            <w:r>
              <w:t>Staff and Clients by contact</w:t>
            </w:r>
          </w:p>
        </w:tc>
        <w:tc>
          <w:tcPr>
            <w:tcW w:w="2245" w:type="dxa"/>
          </w:tcPr>
          <w:p w14:paraId="7D41FD78" w14:textId="4B4DFB98" w:rsidR="00232D7C" w:rsidRDefault="00232D7C" w:rsidP="00257A62">
            <w:pPr>
              <w:pStyle w:val="NoSpacing"/>
            </w:pPr>
            <w:r>
              <w:t>Cleaning guidelines on mirror with hand soap and paper towels, anti bac wipes, sprays and pedal bins for waste</w:t>
            </w:r>
          </w:p>
        </w:tc>
        <w:tc>
          <w:tcPr>
            <w:tcW w:w="2941" w:type="dxa"/>
          </w:tcPr>
          <w:p w14:paraId="73DD0910" w14:textId="77777777" w:rsidR="00232D7C" w:rsidRDefault="00A670A0" w:rsidP="00257A62">
            <w:pPr>
              <w:pStyle w:val="NoSpacing"/>
            </w:pPr>
            <w:r>
              <w:t>Monitor</w:t>
            </w:r>
            <w:r w:rsidR="00232D7C">
              <w:t>, and hygiene issues to be raised with Line Managers and if over night Clean Theresa Manners 07932 769733</w:t>
            </w:r>
            <w:r w:rsidR="00DD7E06">
              <w:t>.</w:t>
            </w:r>
          </w:p>
          <w:p w14:paraId="67A5E013" w14:textId="53A5B828" w:rsidR="00DD7E06" w:rsidRDefault="00DD7E06" w:rsidP="00257A62">
            <w:pPr>
              <w:pStyle w:val="NoSpacing"/>
            </w:pPr>
            <w:r>
              <w:t>Evidence of Insurance retained.</w:t>
            </w:r>
          </w:p>
        </w:tc>
        <w:tc>
          <w:tcPr>
            <w:tcW w:w="1928" w:type="dxa"/>
          </w:tcPr>
          <w:p w14:paraId="61921FED" w14:textId="49A1468B" w:rsidR="00232D7C" w:rsidRDefault="00A670A0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3DDFBDEF" w14:textId="54D63EDE" w:rsidR="00232D7C" w:rsidRDefault="00A670A0" w:rsidP="00257A62">
            <w:pPr>
              <w:pStyle w:val="NoSpacing"/>
            </w:pPr>
            <w:r>
              <w:t>Ongoing</w:t>
            </w:r>
          </w:p>
        </w:tc>
        <w:tc>
          <w:tcPr>
            <w:tcW w:w="1129" w:type="dxa"/>
          </w:tcPr>
          <w:p w14:paraId="4B8656CF" w14:textId="77777777" w:rsidR="00232D7C" w:rsidRDefault="00232D7C" w:rsidP="00257A62">
            <w:pPr>
              <w:pStyle w:val="NoSpacing"/>
            </w:pPr>
          </w:p>
        </w:tc>
      </w:tr>
      <w:tr w:rsidR="00232D7C" w14:paraId="77391FB9" w14:textId="77777777" w:rsidTr="008919CC">
        <w:tc>
          <w:tcPr>
            <w:tcW w:w="2247" w:type="dxa"/>
          </w:tcPr>
          <w:p w14:paraId="5F546ACE" w14:textId="5D08C250" w:rsidR="00232D7C" w:rsidRDefault="00A670A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Hand Sanitising/ Masks</w:t>
            </w:r>
          </w:p>
        </w:tc>
        <w:tc>
          <w:tcPr>
            <w:tcW w:w="2048" w:type="dxa"/>
          </w:tcPr>
          <w:p w14:paraId="449240BF" w14:textId="3184A873" w:rsidR="00232D7C" w:rsidRDefault="00A670A0" w:rsidP="00257A62">
            <w:pPr>
              <w:pStyle w:val="NoSpacing"/>
            </w:pPr>
            <w:r>
              <w:t xml:space="preserve">Staff and Clients with contact </w:t>
            </w:r>
          </w:p>
        </w:tc>
        <w:tc>
          <w:tcPr>
            <w:tcW w:w="2245" w:type="dxa"/>
          </w:tcPr>
          <w:p w14:paraId="39CAA60B" w14:textId="034EB572" w:rsidR="00232D7C" w:rsidRDefault="00A670A0" w:rsidP="00257A62">
            <w:pPr>
              <w:pStyle w:val="NoSpacing"/>
            </w:pPr>
            <w:r>
              <w:t xml:space="preserve">14 plus hand sanitisers located around the office at various contact points/ Masks in a pack on units on </w:t>
            </w:r>
            <w:r>
              <w:lastRenderedPageBreak/>
              <w:t>right hand side once through the hatch.</w:t>
            </w:r>
          </w:p>
        </w:tc>
        <w:tc>
          <w:tcPr>
            <w:tcW w:w="2941" w:type="dxa"/>
          </w:tcPr>
          <w:p w14:paraId="2E50D8DA" w14:textId="245EDF2A" w:rsidR="00232D7C" w:rsidRDefault="00A670A0" w:rsidP="00257A62">
            <w:pPr>
              <w:pStyle w:val="NoSpacing"/>
            </w:pPr>
            <w:r>
              <w:lastRenderedPageBreak/>
              <w:t>Ensure stock adequate, located on right hand side on units once through hatch opening</w:t>
            </w:r>
          </w:p>
        </w:tc>
        <w:tc>
          <w:tcPr>
            <w:tcW w:w="1928" w:type="dxa"/>
          </w:tcPr>
          <w:p w14:paraId="6E9BE967" w14:textId="128A2111" w:rsidR="00232D7C" w:rsidRDefault="00A670A0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6E55F5D2" w14:textId="4932E641" w:rsidR="00232D7C" w:rsidRDefault="00A670A0" w:rsidP="00257A62">
            <w:pPr>
              <w:pStyle w:val="NoSpacing"/>
            </w:pPr>
            <w:r>
              <w:t>ongoing</w:t>
            </w:r>
          </w:p>
        </w:tc>
        <w:tc>
          <w:tcPr>
            <w:tcW w:w="1129" w:type="dxa"/>
          </w:tcPr>
          <w:p w14:paraId="72C47E95" w14:textId="77777777" w:rsidR="00232D7C" w:rsidRDefault="00232D7C" w:rsidP="00257A62">
            <w:pPr>
              <w:pStyle w:val="NoSpacing"/>
            </w:pPr>
          </w:p>
        </w:tc>
      </w:tr>
      <w:tr w:rsidR="00A670A0" w14:paraId="49644177" w14:textId="77777777" w:rsidTr="008919CC">
        <w:tc>
          <w:tcPr>
            <w:tcW w:w="2247" w:type="dxa"/>
          </w:tcPr>
          <w:p w14:paraId="0FAD338C" w14:textId="44127B44" w:rsidR="00A670A0" w:rsidRDefault="00F646A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Staff Illness</w:t>
            </w:r>
          </w:p>
        </w:tc>
        <w:tc>
          <w:tcPr>
            <w:tcW w:w="2048" w:type="dxa"/>
          </w:tcPr>
          <w:p w14:paraId="029F303E" w14:textId="39EE4EDB" w:rsidR="00A670A0" w:rsidRDefault="00F646A6" w:rsidP="00257A62">
            <w:pPr>
              <w:pStyle w:val="NoSpacing"/>
            </w:pPr>
            <w:r>
              <w:t>Staff, families and clients</w:t>
            </w:r>
          </w:p>
        </w:tc>
        <w:tc>
          <w:tcPr>
            <w:tcW w:w="2245" w:type="dxa"/>
          </w:tcPr>
          <w:p w14:paraId="300A7EB6" w14:textId="7B29F7B5" w:rsidR="00A670A0" w:rsidRDefault="00F646A6" w:rsidP="00257A62">
            <w:pPr>
              <w:pStyle w:val="NoSpacing"/>
            </w:pPr>
            <w:r>
              <w:t>Any staff member that feels unwell is to stay at home and report in</w:t>
            </w:r>
          </w:p>
        </w:tc>
        <w:tc>
          <w:tcPr>
            <w:tcW w:w="2941" w:type="dxa"/>
          </w:tcPr>
          <w:p w14:paraId="1DABCAD6" w14:textId="3A2C107D" w:rsidR="00A670A0" w:rsidRDefault="008919CC" w:rsidP="00257A62">
            <w:pPr>
              <w:pStyle w:val="NoSpacing"/>
            </w:pPr>
            <w:r>
              <w:t>If they display Covid symptoms</w:t>
            </w:r>
            <w:r w:rsidR="001F24B7">
              <w:t>, High Temp, Persistent Cough, loss or change of sense of taste and/ or smell</w:t>
            </w:r>
            <w:r>
              <w:t xml:space="preserve"> they would need to have the test and all staff within the bubble would need to go home and test and the bubble replaced</w:t>
            </w:r>
            <w:r w:rsidR="001F24B7">
              <w:t xml:space="preserve"> with the next bubble once </w:t>
            </w:r>
            <w:r>
              <w:t>a deep clean</w:t>
            </w:r>
            <w:r w:rsidR="001F24B7">
              <w:t xml:space="preserve"> of the office has been carried out potentially after 72 hours</w:t>
            </w:r>
          </w:p>
        </w:tc>
        <w:tc>
          <w:tcPr>
            <w:tcW w:w="1928" w:type="dxa"/>
          </w:tcPr>
          <w:p w14:paraId="62913F7E" w14:textId="389589C3" w:rsidR="00A670A0" w:rsidRDefault="001F24B7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793DB71C" w14:textId="2BC2626A" w:rsidR="00A670A0" w:rsidRDefault="001F24B7" w:rsidP="00257A62">
            <w:pPr>
              <w:pStyle w:val="NoSpacing"/>
            </w:pPr>
            <w:r>
              <w:t>Continuous monitoring</w:t>
            </w:r>
          </w:p>
        </w:tc>
        <w:tc>
          <w:tcPr>
            <w:tcW w:w="1129" w:type="dxa"/>
          </w:tcPr>
          <w:p w14:paraId="4FA6B46B" w14:textId="77777777" w:rsidR="00A670A0" w:rsidRDefault="00A670A0" w:rsidP="00257A62">
            <w:pPr>
              <w:pStyle w:val="NoSpacing"/>
            </w:pPr>
          </w:p>
        </w:tc>
      </w:tr>
      <w:tr w:rsidR="00A670A0" w14:paraId="492F8540" w14:textId="77777777" w:rsidTr="008919CC">
        <w:tc>
          <w:tcPr>
            <w:tcW w:w="2247" w:type="dxa"/>
          </w:tcPr>
          <w:p w14:paraId="27A6D6FC" w14:textId="036E9AEF" w:rsidR="00A670A0" w:rsidRDefault="00A670A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Staff over crow</w:t>
            </w:r>
            <w:r w:rsidR="007F28BD">
              <w:rPr>
                <w:b/>
              </w:rPr>
              <w:t>d</w:t>
            </w:r>
            <w:r>
              <w:rPr>
                <w:b/>
              </w:rPr>
              <w:t>ing</w:t>
            </w:r>
          </w:p>
        </w:tc>
        <w:tc>
          <w:tcPr>
            <w:tcW w:w="2048" w:type="dxa"/>
          </w:tcPr>
          <w:p w14:paraId="46924C07" w14:textId="4F1A64A9" w:rsidR="00A670A0" w:rsidRDefault="00A670A0" w:rsidP="00257A62">
            <w:pPr>
              <w:pStyle w:val="NoSpacing"/>
            </w:pPr>
            <w:r>
              <w:t>Staff, our families and our clients</w:t>
            </w:r>
          </w:p>
        </w:tc>
        <w:tc>
          <w:tcPr>
            <w:tcW w:w="2245" w:type="dxa"/>
          </w:tcPr>
          <w:p w14:paraId="757B7125" w14:textId="1BC8E8E4" w:rsidR="00A670A0" w:rsidRDefault="00A670A0" w:rsidP="00257A62">
            <w:pPr>
              <w:pStyle w:val="NoSpacing"/>
            </w:pPr>
            <w:r>
              <w:t xml:space="preserve">2 x Bubbles of 4 have been created to work alternate weeks to enable staff to gain office time whilst keeping </w:t>
            </w:r>
            <w:r>
              <w:lastRenderedPageBreak/>
              <w:t>as safe as we can in our own bubbles and proving continued customer service for our business continuity</w:t>
            </w:r>
          </w:p>
        </w:tc>
        <w:tc>
          <w:tcPr>
            <w:tcW w:w="2941" w:type="dxa"/>
          </w:tcPr>
          <w:p w14:paraId="1BB09905" w14:textId="2AEB6A31" w:rsidR="00A670A0" w:rsidRDefault="00A670A0" w:rsidP="008919CC">
            <w:pPr>
              <w:pStyle w:val="NoSpacing"/>
            </w:pPr>
            <w:r>
              <w:lastRenderedPageBreak/>
              <w:t xml:space="preserve">This will be monitored closely to cater for holiday and illness, remembering that whilst, in simple terms, this is a change in work location, this may have </w:t>
            </w:r>
            <w:r>
              <w:lastRenderedPageBreak/>
              <w:t xml:space="preserve">impact and pressures on different parts of the business, owing to </w:t>
            </w:r>
            <w:r w:rsidR="007F28BD">
              <w:t>office based client requirements, for example maturities on YBS</w:t>
            </w:r>
          </w:p>
        </w:tc>
        <w:tc>
          <w:tcPr>
            <w:tcW w:w="1928" w:type="dxa"/>
          </w:tcPr>
          <w:p w14:paraId="60EB22F7" w14:textId="4BF4A519" w:rsidR="00A670A0" w:rsidRDefault="007F28BD" w:rsidP="00257A62">
            <w:pPr>
              <w:pStyle w:val="NoSpacing"/>
            </w:pPr>
            <w:r>
              <w:lastRenderedPageBreak/>
              <w:t>PW/RS responsible then cascaded through managers</w:t>
            </w:r>
          </w:p>
        </w:tc>
        <w:tc>
          <w:tcPr>
            <w:tcW w:w="2064" w:type="dxa"/>
          </w:tcPr>
          <w:p w14:paraId="37A948E1" w14:textId="010A6168" w:rsidR="00A670A0" w:rsidRDefault="007F28BD" w:rsidP="00257A62">
            <w:pPr>
              <w:pStyle w:val="NoSpacing"/>
            </w:pPr>
            <w:r>
              <w:t>24/8/20</w:t>
            </w:r>
          </w:p>
        </w:tc>
        <w:tc>
          <w:tcPr>
            <w:tcW w:w="1129" w:type="dxa"/>
          </w:tcPr>
          <w:p w14:paraId="745DAFD5" w14:textId="77777777" w:rsidR="00A670A0" w:rsidRDefault="00A670A0" w:rsidP="00257A62">
            <w:pPr>
              <w:pStyle w:val="NoSpacing"/>
            </w:pPr>
          </w:p>
        </w:tc>
      </w:tr>
      <w:tr w:rsidR="002A568C" w14:paraId="02CEF2E0" w14:textId="77777777" w:rsidTr="008919CC">
        <w:tc>
          <w:tcPr>
            <w:tcW w:w="2247" w:type="dxa"/>
          </w:tcPr>
          <w:p w14:paraId="73F0B5E7" w14:textId="1013D95F" w:rsidR="002A568C" w:rsidRPr="00A61812" w:rsidRDefault="002A568C" w:rsidP="00257A62">
            <w:pPr>
              <w:pStyle w:val="NoSpacing"/>
              <w:rPr>
                <w:b/>
              </w:rPr>
            </w:pPr>
            <w:r w:rsidRPr="00A61812">
              <w:rPr>
                <w:b/>
              </w:rPr>
              <w:t>Possible High Temperature</w:t>
            </w:r>
          </w:p>
        </w:tc>
        <w:tc>
          <w:tcPr>
            <w:tcW w:w="2048" w:type="dxa"/>
          </w:tcPr>
          <w:p w14:paraId="747F5BE5" w14:textId="72ED9BD4" w:rsidR="002A568C" w:rsidRDefault="002A568C" w:rsidP="00257A62">
            <w:pPr>
              <w:pStyle w:val="NoSpacing"/>
            </w:pPr>
            <w:r>
              <w:t>Covid symptom effecting staff, our families and clients</w:t>
            </w:r>
          </w:p>
        </w:tc>
        <w:tc>
          <w:tcPr>
            <w:tcW w:w="2245" w:type="dxa"/>
          </w:tcPr>
          <w:p w14:paraId="54F55F7E" w14:textId="7EE49118" w:rsidR="002A568C" w:rsidRDefault="002A568C" w:rsidP="00257A62">
            <w:pPr>
              <w:pStyle w:val="NoSpacing"/>
            </w:pPr>
            <w:r>
              <w:t>IR Thermometer in use by staff</w:t>
            </w:r>
          </w:p>
        </w:tc>
        <w:tc>
          <w:tcPr>
            <w:tcW w:w="2941" w:type="dxa"/>
          </w:tcPr>
          <w:p w14:paraId="29D0090E" w14:textId="77777777" w:rsidR="002A568C" w:rsidRDefault="002A568C" w:rsidP="008919CC">
            <w:pPr>
              <w:pStyle w:val="NoSpacing"/>
            </w:pPr>
            <w:r>
              <w:t>All staff tested every morning and sent home if in excess of 38 degrees C.</w:t>
            </w:r>
          </w:p>
          <w:p w14:paraId="645D55FD" w14:textId="5D697890" w:rsidR="002A568C" w:rsidRDefault="002A568C" w:rsidP="008919CC">
            <w:pPr>
              <w:pStyle w:val="NoSpacing"/>
            </w:pPr>
            <w:r>
              <w:t xml:space="preserve">All clients/ visitors/ contractors that come through to be tested with record against their name in the </w:t>
            </w:r>
            <w:r w:rsidR="00A61812">
              <w:t>visitors’</w:t>
            </w:r>
            <w:r>
              <w:t xml:space="preserve"> book – entry refused if over 38 deg C with NHS laminate present to support our position</w:t>
            </w:r>
          </w:p>
        </w:tc>
        <w:tc>
          <w:tcPr>
            <w:tcW w:w="1928" w:type="dxa"/>
          </w:tcPr>
          <w:p w14:paraId="6BB8B65B" w14:textId="5D58FEC3" w:rsidR="002A568C" w:rsidRDefault="002A568C" w:rsidP="00257A62">
            <w:pPr>
              <w:pStyle w:val="NoSpacing"/>
            </w:pPr>
            <w:r>
              <w:t>All Staff</w:t>
            </w:r>
          </w:p>
        </w:tc>
        <w:tc>
          <w:tcPr>
            <w:tcW w:w="2064" w:type="dxa"/>
          </w:tcPr>
          <w:p w14:paraId="2838AD08" w14:textId="1FAAA14C" w:rsidR="002A568C" w:rsidRDefault="002A568C" w:rsidP="00257A62">
            <w:pPr>
              <w:pStyle w:val="NoSpacing"/>
            </w:pPr>
            <w:r>
              <w:t>Immediate</w:t>
            </w:r>
          </w:p>
        </w:tc>
        <w:tc>
          <w:tcPr>
            <w:tcW w:w="1129" w:type="dxa"/>
          </w:tcPr>
          <w:p w14:paraId="2152DC02" w14:textId="0FCA7868" w:rsidR="002A568C" w:rsidRDefault="002A568C" w:rsidP="00257A62">
            <w:pPr>
              <w:pStyle w:val="NoSpacing"/>
            </w:pPr>
            <w:r>
              <w:t>Ongo</w:t>
            </w:r>
            <w:r w:rsidR="00A61812">
              <w:t>ing – introduced 26/8/20</w:t>
            </w:r>
          </w:p>
        </w:tc>
      </w:tr>
    </w:tbl>
    <w:p w14:paraId="337978F4" w14:textId="77777777" w:rsidR="00E97B85" w:rsidRDefault="00E97B85" w:rsidP="00E97B85"/>
    <w:p w14:paraId="6DE926D7" w14:textId="4AF2DE2E" w:rsidR="00986D6E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24840410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D052" w14:textId="77777777" w:rsidR="00986D6E" w:rsidRDefault="00986D6E" w:rsidP="00DB39FD">
      <w:r>
        <w:separator/>
      </w:r>
    </w:p>
  </w:endnote>
  <w:endnote w:type="continuationSeparator" w:id="0">
    <w:p w14:paraId="14758F5A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9A53" w14:textId="77777777" w:rsidR="00986D6E" w:rsidRDefault="00986D6E" w:rsidP="00DB39FD">
      <w:r>
        <w:separator/>
      </w:r>
    </w:p>
  </w:footnote>
  <w:footnote w:type="continuationSeparator" w:id="0">
    <w:p w14:paraId="242116F4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40C9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164C24" wp14:editId="2373E21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24B7"/>
    <w:rsid w:val="001F387D"/>
    <w:rsid w:val="00232D7C"/>
    <w:rsid w:val="00257A62"/>
    <w:rsid w:val="002A568C"/>
    <w:rsid w:val="00595C44"/>
    <w:rsid w:val="005C69AF"/>
    <w:rsid w:val="00606E0A"/>
    <w:rsid w:val="00694EDC"/>
    <w:rsid w:val="00797B6A"/>
    <w:rsid w:val="007F28BD"/>
    <w:rsid w:val="00803A65"/>
    <w:rsid w:val="00884A34"/>
    <w:rsid w:val="008919CC"/>
    <w:rsid w:val="008A3C28"/>
    <w:rsid w:val="00986D6E"/>
    <w:rsid w:val="009874A9"/>
    <w:rsid w:val="00A61812"/>
    <w:rsid w:val="00A670A0"/>
    <w:rsid w:val="00B200FE"/>
    <w:rsid w:val="00BA6EA8"/>
    <w:rsid w:val="00C13FB2"/>
    <w:rsid w:val="00D1648B"/>
    <w:rsid w:val="00DB39FD"/>
    <w:rsid w:val="00DD7E06"/>
    <w:rsid w:val="00E97B85"/>
    <w:rsid w:val="00EB580E"/>
    <w:rsid w:val="00F646A6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27A3E3"/>
  <w14:defaultImageDpi w14:val="300"/>
  <w15:docId w15:val="{5F3333F4-7B90-429B-949A-1954878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103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Paul Wadsworth | FR Ball</cp:lastModifiedBy>
  <cp:revision>12</cp:revision>
  <dcterms:created xsi:type="dcterms:W3CDTF">2020-08-19T13:22:00Z</dcterms:created>
  <dcterms:modified xsi:type="dcterms:W3CDTF">2020-08-28T14:18:00Z</dcterms:modified>
</cp:coreProperties>
</file>